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1" w:type="dxa"/>
        <w:tblInd w:w="2520" w:type="dxa"/>
        <w:tblLook w:val="00A0"/>
      </w:tblPr>
      <w:tblGrid>
        <w:gridCol w:w="3190"/>
        <w:gridCol w:w="3191"/>
      </w:tblGrid>
      <w:tr w:rsidR="008465B9" w:rsidRPr="0034642F" w:rsidTr="00B9262F">
        <w:tc>
          <w:tcPr>
            <w:tcW w:w="3190" w:type="dxa"/>
          </w:tcPr>
          <w:p w:rsidR="008465B9" w:rsidRPr="0034642F" w:rsidRDefault="008465B9" w:rsidP="00346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465B9" w:rsidRPr="0034642F" w:rsidRDefault="008465B9" w:rsidP="0034642F">
            <w:pPr>
              <w:spacing w:after="0" w:line="240" w:lineRule="auto"/>
              <w:rPr>
                <w:rFonts w:ascii="Times New Roman" w:hAnsi="Times New Roman"/>
              </w:rPr>
            </w:pPr>
            <w:r w:rsidRPr="0034642F">
              <w:rPr>
                <w:rFonts w:ascii="Times New Roman" w:hAnsi="Times New Roman"/>
              </w:rPr>
              <w:t>Утверждаю:</w:t>
            </w:r>
          </w:p>
        </w:tc>
      </w:tr>
      <w:tr w:rsidR="008465B9" w:rsidRPr="0034642F" w:rsidTr="00B9262F">
        <w:tc>
          <w:tcPr>
            <w:tcW w:w="3190" w:type="dxa"/>
          </w:tcPr>
          <w:p w:rsidR="008465B9" w:rsidRPr="0034642F" w:rsidRDefault="008465B9" w:rsidP="00346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465B9" w:rsidRPr="0034642F" w:rsidRDefault="008465B9" w:rsidP="0034642F">
            <w:pPr>
              <w:spacing w:after="0" w:line="240" w:lineRule="auto"/>
              <w:rPr>
                <w:rFonts w:ascii="Times New Roman" w:hAnsi="Times New Roman"/>
              </w:rPr>
            </w:pPr>
            <w:r w:rsidRPr="0034642F">
              <w:rPr>
                <w:rFonts w:ascii="Times New Roman" w:hAnsi="Times New Roman"/>
              </w:rPr>
              <w:t>Директор школы</w:t>
            </w:r>
          </w:p>
        </w:tc>
      </w:tr>
      <w:tr w:rsidR="008465B9" w:rsidRPr="0034642F" w:rsidTr="00B9262F">
        <w:tc>
          <w:tcPr>
            <w:tcW w:w="3190" w:type="dxa"/>
          </w:tcPr>
          <w:p w:rsidR="008465B9" w:rsidRPr="0034642F" w:rsidRDefault="008465B9" w:rsidP="00346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465B9" w:rsidRPr="0034642F" w:rsidRDefault="008465B9" w:rsidP="0034642F">
            <w:pPr>
              <w:spacing w:after="0" w:line="240" w:lineRule="auto"/>
              <w:rPr>
                <w:rFonts w:ascii="Times New Roman" w:hAnsi="Times New Roman"/>
              </w:rPr>
            </w:pPr>
            <w:r w:rsidRPr="0034642F">
              <w:rPr>
                <w:rFonts w:ascii="Times New Roman" w:hAnsi="Times New Roman"/>
              </w:rPr>
              <w:t>_______С.А. Гранева</w:t>
            </w:r>
          </w:p>
        </w:tc>
      </w:tr>
    </w:tbl>
    <w:p w:rsidR="008465B9" w:rsidRDefault="008465B9">
      <w:pPr>
        <w:rPr>
          <w:rFonts w:ascii="Times New Roman" w:hAnsi="Times New Roman"/>
          <w:sz w:val="28"/>
          <w:szCs w:val="28"/>
        </w:rPr>
      </w:pPr>
    </w:p>
    <w:p w:rsidR="008465B9" w:rsidRPr="0046627C" w:rsidRDefault="008465B9" w:rsidP="004662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6627C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8465B9" w:rsidRPr="0046627C" w:rsidRDefault="008465B9" w:rsidP="004662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6627C">
        <w:rPr>
          <w:rFonts w:ascii="Times New Roman" w:hAnsi="Times New Roman"/>
          <w:b/>
          <w:sz w:val="24"/>
          <w:szCs w:val="24"/>
        </w:rPr>
        <w:t>По МБОУ «Рощинская основная общеобразовательная школа</w:t>
      </w:r>
    </w:p>
    <w:p w:rsidR="008465B9" w:rsidRDefault="008465B9" w:rsidP="004662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6627C">
        <w:rPr>
          <w:rFonts w:ascii="Times New Roman" w:hAnsi="Times New Roman"/>
          <w:b/>
          <w:sz w:val="24"/>
          <w:szCs w:val="24"/>
        </w:rPr>
        <w:t>Сорочинского района Оренбургской области»</w:t>
      </w:r>
    </w:p>
    <w:p w:rsidR="008465B9" w:rsidRDefault="008465B9" w:rsidP="004662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Pr="00B9262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Pr="00B926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65B9" w:rsidRPr="0046627C" w:rsidRDefault="008465B9" w:rsidP="004662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5B9" w:rsidRPr="0046627C" w:rsidRDefault="008465B9" w:rsidP="0046627C">
      <w:pPr>
        <w:pStyle w:val="ListParagraph"/>
        <w:numPr>
          <w:ilvl w:val="0"/>
          <w:numId w:val="1"/>
        </w:numPr>
        <w:ind w:left="-142" w:hanging="284"/>
        <w:rPr>
          <w:rFonts w:ascii="Times New Roman" w:hAnsi="Times New Roman"/>
          <w:b/>
        </w:rPr>
      </w:pPr>
      <w:r w:rsidRPr="0046627C">
        <w:rPr>
          <w:rFonts w:ascii="Times New Roman" w:hAnsi="Times New Roman"/>
          <w:b/>
        </w:rPr>
        <w:t>Школа работает по графику:</w:t>
      </w:r>
    </w:p>
    <w:p w:rsidR="008465B9" w:rsidRPr="0046627C" w:rsidRDefault="008465B9" w:rsidP="0046627C">
      <w:pPr>
        <w:pStyle w:val="ListParagraph"/>
        <w:shd w:val="clear" w:color="auto" w:fill="FFFFFF"/>
        <w:tabs>
          <w:tab w:val="left" w:pos="2741"/>
          <w:tab w:val="left" w:pos="5093"/>
          <w:tab w:val="left" w:pos="5885"/>
          <w:tab w:val="left" w:pos="8083"/>
        </w:tabs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</w:rPr>
        <w:t>- шестидневная рабочая неделя с одним выходным днем в одну смену;</w:t>
      </w:r>
    </w:p>
    <w:p w:rsidR="008465B9" w:rsidRPr="0046627C" w:rsidRDefault="008465B9" w:rsidP="0046627C">
      <w:pPr>
        <w:pStyle w:val="ListParagraph"/>
        <w:shd w:val="clear" w:color="auto" w:fill="FFFFFF"/>
        <w:tabs>
          <w:tab w:val="left" w:pos="2741"/>
          <w:tab w:val="left" w:pos="5093"/>
          <w:tab w:val="left" w:pos="5885"/>
          <w:tab w:val="left" w:pos="8083"/>
        </w:tabs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</w:rPr>
        <w:t>- продолжительность академического часа - 45 минут (2 - 9 класс);</w:t>
      </w:r>
    </w:p>
    <w:p w:rsidR="008465B9" w:rsidRPr="0046627C" w:rsidRDefault="008465B9" w:rsidP="0046627C">
      <w:pPr>
        <w:pStyle w:val="ListParagraph"/>
        <w:shd w:val="clear" w:color="auto" w:fill="FFFFFF"/>
        <w:tabs>
          <w:tab w:val="left" w:pos="2741"/>
          <w:tab w:val="left" w:pos="5093"/>
          <w:tab w:val="left" w:pos="5885"/>
          <w:tab w:val="left" w:pos="8083"/>
        </w:tabs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</w:rPr>
        <w:t>- в 1 классе организуется пятидневная рабочая неделя с максимальной учебной нагрузкой 21 час;</w:t>
      </w:r>
    </w:p>
    <w:p w:rsidR="008465B9" w:rsidRPr="0046627C" w:rsidRDefault="008465B9" w:rsidP="0046627C">
      <w:pPr>
        <w:pStyle w:val="ListParagraph"/>
        <w:shd w:val="clear" w:color="auto" w:fill="FFFFFF"/>
        <w:tabs>
          <w:tab w:val="left" w:pos="2741"/>
          <w:tab w:val="left" w:pos="5093"/>
          <w:tab w:val="left" w:pos="5885"/>
          <w:tab w:val="left" w:pos="8083"/>
        </w:tabs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</w:rPr>
        <w:t>- во второй половине дня организуется внеурочная деятельность;</w:t>
      </w:r>
    </w:p>
    <w:p w:rsidR="008465B9" w:rsidRPr="0046627C" w:rsidRDefault="008465B9" w:rsidP="0046627C">
      <w:pPr>
        <w:pStyle w:val="ListParagraph"/>
        <w:ind w:left="-142" w:hanging="284"/>
        <w:jc w:val="both"/>
        <w:rPr>
          <w:rFonts w:ascii="Times New Roman" w:hAnsi="Times New Roman"/>
        </w:rPr>
      </w:pPr>
      <w:r w:rsidRPr="0046627C">
        <w:rPr>
          <w:rFonts w:ascii="Times New Roman" w:hAnsi="Times New Roman"/>
        </w:rPr>
        <w:t xml:space="preserve">- в целях адаптации детей 1 класса к требованиям образовательного учреждения применяется «ступенчатый» метод постепенного наращивания учебной нагрузки: в сентябре-октябре 3 урока продолжительностью  35 минут с обязательным проведением двух физкультминуток по 1,5-2 минуты каждая; остальное время заполняется целевыми прогулками,  экскурсиями,  физкультурными занятиями, развивающими играми. В ноябре-декабре ежедневно проводится по 4 урока продолжительностью 35 минут каждый; январь-май – по 4 урока по 45 минут каждый; </w:t>
      </w:r>
    </w:p>
    <w:p w:rsidR="008465B9" w:rsidRPr="0046627C" w:rsidRDefault="008465B9" w:rsidP="0046627C">
      <w:pPr>
        <w:pStyle w:val="ListParagraph"/>
        <w:ind w:left="-142" w:hanging="284"/>
        <w:jc w:val="both"/>
        <w:rPr>
          <w:rFonts w:ascii="Times New Roman" w:hAnsi="Times New Roman"/>
        </w:rPr>
      </w:pPr>
      <w:r w:rsidRPr="0046627C">
        <w:rPr>
          <w:rFonts w:ascii="Times New Roman" w:hAnsi="Times New Roman"/>
        </w:rPr>
        <w:t>согласно ФГОС НОО  в первом классе после окончания четырех уроков предусмотрен перерыв продолжительностью не менее 40 минут, который предусматривает активный отдых с   развивающей  деятельностью  учащихся первого класса: игры на свежем воздухе, прогулки,  интеллектуальные игры;</w:t>
      </w:r>
    </w:p>
    <w:p w:rsidR="008465B9" w:rsidRPr="0046627C" w:rsidRDefault="008465B9" w:rsidP="0046627C">
      <w:pPr>
        <w:pStyle w:val="ListParagraph"/>
        <w:ind w:left="-142" w:hanging="284"/>
        <w:jc w:val="both"/>
        <w:rPr>
          <w:rFonts w:ascii="Times New Roman" w:hAnsi="Times New Roman"/>
        </w:rPr>
      </w:pPr>
      <w:r w:rsidRPr="0046627C">
        <w:rPr>
          <w:rFonts w:ascii="Times New Roman" w:hAnsi="Times New Roman"/>
        </w:rPr>
        <w:t>с 14</w:t>
      </w:r>
      <w:r w:rsidRPr="0046627C">
        <w:rPr>
          <w:rFonts w:ascii="Times New Roman" w:hAnsi="Times New Roman"/>
          <w:vertAlign w:val="superscript"/>
        </w:rPr>
        <w:t>00</w:t>
      </w:r>
      <w:r w:rsidRPr="0046627C">
        <w:rPr>
          <w:rFonts w:ascii="Times New Roman" w:hAnsi="Times New Roman"/>
        </w:rPr>
        <w:t xml:space="preserve"> учебным планом предусмотрена внеурочная деятельность,  представленная по направлениям: спортивно-оздоровительное, художественно-эстетическое и другие, в количестве не менее 5  недельных часов;</w:t>
      </w:r>
    </w:p>
    <w:p w:rsidR="008465B9" w:rsidRPr="0046627C" w:rsidRDefault="008465B9" w:rsidP="0046627C">
      <w:pPr>
        <w:pStyle w:val="ListParagraph"/>
        <w:shd w:val="clear" w:color="auto" w:fill="FFFFFF"/>
        <w:tabs>
          <w:tab w:val="left" w:pos="2741"/>
          <w:tab w:val="left" w:pos="5093"/>
          <w:tab w:val="left" w:pos="5885"/>
          <w:tab w:val="left" w:pos="8083"/>
        </w:tabs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</w:rPr>
        <w:t>-в 1 классе в течение учебного года  в середине учебного дня проводится динамическая пауза продолжительностью не менее 30 мин.;</w:t>
      </w:r>
      <w:r w:rsidRPr="0046627C">
        <w:rPr>
          <w:rFonts w:ascii="Times New Roman" w:hAnsi="Times New Roman"/>
        </w:rPr>
        <w:br/>
        <w:t>- расписание занятий предусматривает 2 перерыва: 1- 15 мин.; 2- 30 мин. для питания обучающихся;</w:t>
      </w:r>
    </w:p>
    <w:p w:rsidR="008465B9" w:rsidRPr="0046627C" w:rsidRDefault="008465B9" w:rsidP="0046627C">
      <w:pPr>
        <w:pStyle w:val="ListParagraph"/>
        <w:shd w:val="clear" w:color="auto" w:fill="FFFFFF"/>
        <w:tabs>
          <w:tab w:val="left" w:pos="8102"/>
        </w:tabs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  <w:iCs/>
        </w:rPr>
        <w:t xml:space="preserve">- в </w:t>
      </w:r>
      <w:r w:rsidRPr="0046627C">
        <w:rPr>
          <w:rFonts w:ascii="Times New Roman" w:hAnsi="Times New Roman"/>
        </w:rPr>
        <w:t xml:space="preserve">учебном плане Школы количество часов, отведенных на преподавание отдельных предметов, не может быть ниже количества часов, определённых государственным учебным планом; </w:t>
      </w:r>
    </w:p>
    <w:p w:rsidR="008465B9" w:rsidRPr="0046627C" w:rsidRDefault="008465B9" w:rsidP="0046627C">
      <w:pPr>
        <w:pStyle w:val="ListParagraph"/>
        <w:shd w:val="clear" w:color="auto" w:fill="FFFFFF"/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</w:rPr>
        <w:t>- объем недельной нагрузки не должен превышать:  в первом классе - 21 час,   в 2-4 классах 22-26 часов в неделю (4-5  часов в день), в основной школе  31-36 часов в неделю (5-6 часов в день;</w:t>
      </w:r>
    </w:p>
    <w:p w:rsidR="008465B9" w:rsidRPr="0046627C" w:rsidRDefault="008465B9" w:rsidP="0046627C">
      <w:pPr>
        <w:pStyle w:val="ListParagraph"/>
        <w:shd w:val="clear" w:color="auto" w:fill="FFFFFF"/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</w:rPr>
        <w:t>- обучение на дому осуществляется  по индивидуальному плану.</w:t>
      </w:r>
    </w:p>
    <w:p w:rsidR="008465B9" w:rsidRPr="0046627C" w:rsidRDefault="008465B9" w:rsidP="0046627C">
      <w:pPr>
        <w:pStyle w:val="ListParagraph"/>
        <w:numPr>
          <w:ilvl w:val="0"/>
          <w:numId w:val="1"/>
        </w:numPr>
        <w:shd w:val="clear" w:color="auto" w:fill="FFFFFF"/>
        <w:tabs>
          <w:tab w:val="left" w:pos="1277"/>
          <w:tab w:val="left" w:pos="2606"/>
          <w:tab w:val="left" w:pos="4925"/>
          <w:tab w:val="left" w:pos="6744"/>
          <w:tab w:val="left" w:pos="8050"/>
        </w:tabs>
        <w:ind w:left="-142" w:right="-79" w:hanging="284"/>
        <w:rPr>
          <w:rFonts w:ascii="Times New Roman" w:hAnsi="Times New Roman"/>
          <w:b/>
        </w:rPr>
      </w:pPr>
      <w:r w:rsidRPr="0046627C">
        <w:rPr>
          <w:rFonts w:ascii="Times New Roman" w:hAnsi="Times New Roman"/>
          <w:b/>
        </w:rPr>
        <w:t xml:space="preserve"> В Школе устанавливается следующий режим занятий:</w:t>
      </w:r>
    </w:p>
    <w:p w:rsidR="008465B9" w:rsidRPr="0046627C" w:rsidRDefault="008465B9" w:rsidP="0046627C">
      <w:pPr>
        <w:pStyle w:val="ListParagraph"/>
        <w:shd w:val="clear" w:color="auto" w:fill="FFFFFF"/>
        <w:tabs>
          <w:tab w:val="left" w:pos="197"/>
          <w:tab w:val="left" w:pos="2357"/>
          <w:tab w:val="left" w:pos="4632"/>
          <w:tab w:val="left" w:pos="6302"/>
          <w:tab w:val="left" w:pos="8285"/>
        </w:tabs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</w:rPr>
        <w:t>- начало уроков 9.00 часов;</w:t>
      </w:r>
    </w:p>
    <w:p w:rsidR="008465B9" w:rsidRPr="0046627C" w:rsidRDefault="008465B9" w:rsidP="0046627C">
      <w:pPr>
        <w:pStyle w:val="ListParagraph"/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ind w:left="-142" w:right="-81" w:hanging="284"/>
        <w:rPr>
          <w:rFonts w:ascii="Times New Roman" w:hAnsi="Times New Roman"/>
        </w:rPr>
      </w:pPr>
      <w:r w:rsidRPr="0046627C">
        <w:rPr>
          <w:rFonts w:ascii="Times New Roman" w:hAnsi="Times New Roman"/>
        </w:rPr>
        <w:t xml:space="preserve">- перемены между уроками: две: по 15 и 30 минут, остальные по 10 минут.   </w:t>
      </w:r>
    </w:p>
    <w:p w:rsidR="008465B9" w:rsidRPr="0046627C" w:rsidRDefault="008465B9" w:rsidP="0046627C">
      <w:pPr>
        <w:pStyle w:val="ListParagraph"/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ind w:left="-142" w:right="-8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6627C">
        <w:rPr>
          <w:rFonts w:ascii="Times New Roman" w:hAnsi="Times New Roman"/>
        </w:rPr>
        <w:t>Количество  классов в Школе зависит от количества обучающихся и условий, данных   для    осуществления образовательного процесса с учетом санитарных норм.</w:t>
      </w:r>
    </w:p>
    <w:p w:rsidR="008465B9" w:rsidRPr="0046627C" w:rsidRDefault="008465B9" w:rsidP="0046627C">
      <w:pPr>
        <w:pStyle w:val="ListParagraph"/>
        <w:numPr>
          <w:ilvl w:val="0"/>
          <w:numId w:val="1"/>
        </w:numPr>
        <w:shd w:val="clear" w:color="auto" w:fill="FFFFFF"/>
        <w:tabs>
          <w:tab w:val="left" w:pos="1786"/>
          <w:tab w:val="left" w:pos="2798"/>
          <w:tab w:val="left" w:pos="3600"/>
          <w:tab w:val="left" w:pos="4968"/>
          <w:tab w:val="left" w:pos="6835"/>
          <w:tab w:val="left" w:pos="7613"/>
        </w:tabs>
        <w:ind w:left="-142" w:right="-79" w:hanging="284"/>
        <w:rPr>
          <w:rFonts w:ascii="Times New Roman" w:hAnsi="Times New Roman"/>
          <w:b/>
        </w:rPr>
      </w:pPr>
      <w:r w:rsidRPr="0046627C">
        <w:rPr>
          <w:rFonts w:ascii="Times New Roman" w:hAnsi="Times New Roman"/>
          <w:b/>
        </w:rPr>
        <w:t>Начало учебного года.</w:t>
      </w:r>
    </w:p>
    <w:p w:rsidR="008465B9" w:rsidRPr="0046627C" w:rsidRDefault="008465B9" w:rsidP="0046627C">
      <w:pPr>
        <w:pStyle w:val="ListParagraph"/>
        <w:shd w:val="clear" w:color="auto" w:fill="FFFFFF"/>
        <w:tabs>
          <w:tab w:val="left" w:pos="1786"/>
          <w:tab w:val="left" w:pos="2798"/>
          <w:tab w:val="left" w:pos="3600"/>
          <w:tab w:val="left" w:pos="4968"/>
          <w:tab w:val="left" w:pos="6835"/>
          <w:tab w:val="left" w:pos="7613"/>
        </w:tabs>
        <w:ind w:left="-142" w:right="-7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6627C">
        <w:rPr>
          <w:rFonts w:ascii="Times New Roman" w:hAnsi="Times New Roman"/>
        </w:rPr>
        <w:t>Учебный год в Школе начинается 1 сентября. Продолжительность  учебного года  в   первом   классе  не   более   33   недель,   в последующих – 34 недели.</w:t>
      </w:r>
    </w:p>
    <w:p w:rsidR="008465B9" w:rsidRPr="001822D1" w:rsidRDefault="008465B9" w:rsidP="0046627C">
      <w:pPr>
        <w:pStyle w:val="ListParagraph"/>
        <w:shd w:val="clear" w:color="auto" w:fill="FFFFFF"/>
        <w:tabs>
          <w:tab w:val="left" w:pos="3326"/>
          <w:tab w:val="left" w:pos="5088"/>
          <w:tab w:val="left" w:pos="8054"/>
        </w:tabs>
        <w:ind w:left="-142" w:right="-8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Pr="0046627C">
        <w:rPr>
          <w:rFonts w:ascii="Times New Roman" w:hAnsi="Times New Roman"/>
        </w:rPr>
        <w:t>Продолжительность каникул в течение учебного года - 30 календарных дней, летом- 8 календарных недель. Для обучающихся  первых классов в течение года</w:t>
      </w:r>
      <w:r w:rsidRPr="0046627C">
        <w:rPr>
          <w:rFonts w:ascii="Times New Roman" w:hAnsi="Times New Roman"/>
        </w:rPr>
        <w:br/>
        <w:t>устанавливаются дополнительные недельные каникулы в середине третьей четверти.</w:t>
      </w:r>
    </w:p>
    <w:sectPr w:rsidR="008465B9" w:rsidRPr="001822D1" w:rsidSect="00E5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186"/>
    <w:multiLevelType w:val="hybridMultilevel"/>
    <w:tmpl w:val="4B706E3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29C751A"/>
    <w:multiLevelType w:val="hybridMultilevel"/>
    <w:tmpl w:val="D02E0A70"/>
    <w:lvl w:ilvl="0" w:tplc="E1C836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2D1"/>
    <w:rsid w:val="001822D1"/>
    <w:rsid w:val="00281A56"/>
    <w:rsid w:val="0034642F"/>
    <w:rsid w:val="0046627C"/>
    <w:rsid w:val="008465B9"/>
    <w:rsid w:val="008C708A"/>
    <w:rsid w:val="00B9262F"/>
    <w:rsid w:val="00E5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2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22D1"/>
    <w:pPr>
      <w:ind w:left="720"/>
      <w:contextualSpacing/>
    </w:pPr>
  </w:style>
  <w:style w:type="paragraph" w:styleId="NoSpacing">
    <w:name w:val="No Spacing"/>
    <w:uiPriority w:val="99"/>
    <w:qFormat/>
    <w:rsid w:val="004662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434</Words>
  <Characters>2478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2012-10-10T04:05:00Z</dcterms:created>
  <dcterms:modified xsi:type="dcterms:W3CDTF">2013-09-06T08:03:00Z</dcterms:modified>
</cp:coreProperties>
</file>