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E" w:rsidRPr="00C53E6D" w:rsidRDefault="005F47AE" w:rsidP="00EB564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Перечень дисков </w:t>
      </w:r>
      <w:r w:rsidRPr="00C53E6D">
        <w:rPr>
          <w:rFonts w:ascii="Times New Roman" w:hAnsi="Times New Roman"/>
          <w:sz w:val="40"/>
          <w:szCs w:val="40"/>
        </w:rPr>
        <w:t xml:space="preserve"> </w:t>
      </w:r>
      <w:r w:rsidRPr="00C53E6D">
        <w:rPr>
          <w:rFonts w:ascii="Times New Roman" w:hAnsi="Times New Roman"/>
          <w:sz w:val="40"/>
          <w:szCs w:val="40"/>
          <w:lang w:val="en-US"/>
        </w:rPr>
        <w:t>CD – ROM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03"/>
        <w:gridCol w:w="3483"/>
        <w:gridCol w:w="2221"/>
        <w:gridCol w:w="2325"/>
        <w:gridCol w:w="992"/>
      </w:tblGrid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Цена (1 шт)</w:t>
            </w: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Нач. шк.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 (Демонстрационные таблицы)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Н.В.Завьялова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«Учитель»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 (Тренажер к учебн. Л.М.Зелениной)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Л.М.Зелениной, Т.Е.Хохловой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Литературное чтение (поурочные планы, програм-ма «Гармония»)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Г.Е.Болдырева, С.В.Николаева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«Учитель»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Математика(развивающие задания и упражнения)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Н.В.Лободина, Е.П.Плешакова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«Учитель»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Математика (дидактический и раздаточный материал)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Н.Б.Полянина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«Учитель»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Математика (практикум)        - 2 диска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В.Н.Дубровский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ИНТ институт новых технологий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Математика (тренажер к учебнику)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Н.Я.Виленкин, В.И.Жохова и др.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Группа «МаркаПоло»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 (мультиме-дийное приложение)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М.М.Разумовская и П.А.Леканта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 (мультиме-дийное приложение)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М.М.Разумовская и П.А.Леканта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 (мультиме-дийное приложение)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М.М.Разумовская и П.А.Леканта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 (мультиме-дийное приложение)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М.М.Разумовская и П.А.Леканта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 (мультиме-дийное приложение)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М.М.Разумовская и П.А.Леканта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Русский язык. Тесты.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Н.М.Божко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«Учитель»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И.Л.Бим Л.И.Рыжова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А.Братишко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И.Л.Бим Л.И.Рыжова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И.Л.Бим Л.И.Рыжова</w:t>
            </w: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Академия речевого этикета. Уроки вежливости для больших и маленьких.            – 2 диска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«1С: Образование»</w:t>
            </w: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Дошк.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Скоро в школу. Развиваем внимание.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Диск ОБЖ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Диск .Физика.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Диск. География.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Диск. ГИА математика, русский язык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AE" w:rsidRPr="002942B8" w:rsidTr="003C44FB">
        <w:tc>
          <w:tcPr>
            <w:tcW w:w="566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B8">
              <w:rPr>
                <w:rFonts w:ascii="Times New Roman" w:hAnsi="Times New Roman"/>
                <w:sz w:val="24"/>
                <w:szCs w:val="24"/>
              </w:rPr>
              <w:t xml:space="preserve">Всего на общую сумму - </w:t>
            </w:r>
          </w:p>
        </w:tc>
        <w:tc>
          <w:tcPr>
            <w:tcW w:w="2221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7AE" w:rsidRPr="002942B8" w:rsidRDefault="005F47AE" w:rsidP="003C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AE" w:rsidRDefault="005F47AE"/>
    <w:sectPr w:rsidR="005F47AE" w:rsidSect="0085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43"/>
    <w:rsid w:val="002942B8"/>
    <w:rsid w:val="003C44FB"/>
    <w:rsid w:val="005F47AE"/>
    <w:rsid w:val="006D08AC"/>
    <w:rsid w:val="00853432"/>
    <w:rsid w:val="00B81D73"/>
    <w:rsid w:val="00C53E6D"/>
    <w:rsid w:val="00E31C49"/>
    <w:rsid w:val="00E96B52"/>
    <w:rsid w:val="00E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2012-11-19T09:33:00Z</dcterms:created>
  <dcterms:modified xsi:type="dcterms:W3CDTF">2012-11-19T10:16:00Z</dcterms:modified>
</cp:coreProperties>
</file>